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585A6" w14:textId="77777777" w:rsidR="004363F0" w:rsidRDefault="004363F0">
      <w:pPr>
        <w:rPr>
          <w:b/>
          <w:sz w:val="24"/>
          <w:szCs w:val="24"/>
        </w:rPr>
      </w:pPr>
      <w:bookmarkStart w:id="0" w:name="_GoBack"/>
      <w:bookmarkEnd w:id="0"/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021F8D" w:rsidRPr="00302901" w14:paraId="12D4CB0C" w14:textId="77777777" w:rsidTr="004363F0">
        <w:trPr>
          <w:cantSplit/>
        </w:trPr>
        <w:tc>
          <w:tcPr>
            <w:tcW w:w="9667" w:type="dxa"/>
          </w:tcPr>
          <w:p w14:paraId="1B151509" w14:textId="77777777" w:rsidR="00021F8D" w:rsidRPr="00302901" w:rsidRDefault="00021F8D" w:rsidP="00F3124F">
            <w:pPr>
              <w:pStyle w:val="Topptekst"/>
              <w:spacing w:before="80"/>
              <w:rPr>
                <w:b/>
                <w:sz w:val="32"/>
                <w:szCs w:val="32"/>
              </w:rPr>
            </w:pPr>
            <w:r w:rsidRPr="00302901">
              <w:rPr>
                <w:b/>
                <w:sz w:val="32"/>
                <w:szCs w:val="32"/>
              </w:rPr>
              <w:t>Årshjul for elevr</w:t>
            </w:r>
            <w:r w:rsidR="00F21F16">
              <w:rPr>
                <w:b/>
                <w:sz w:val="32"/>
                <w:szCs w:val="32"/>
              </w:rPr>
              <w:t>ådsstyret skoleåret 2017-2018</w:t>
            </w:r>
          </w:p>
        </w:tc>
      </w:tr>
    </w:tbl>
    <w:p w14:paraId="087E377F" w14:textId="77777777" w:rsidR="00021F8D" w:rsidRDefault="00021F8D" w:rsidP="00021F8D">
      <w:pPr>
        <w:rPr>
          <w:b/>
          <w:sz w:val="22"/>
          <w:szCs w:val="22"/>
        </w:rPr>
      </w:pPr>
    </w:p>
    <w:p w14:paraId="6D23B616" w14:textId="77777777" w:rsidR="00021F8D" w:rsidRDefault="00021F8D" w:rsidP="00021F8D">
      <w:pPr>
        <w:rPr>
          <w:sz w:val="22"/>
          <w:szCs w:val="22"/>
        </w:rPr>
      </w:pPr>
      <w:r w:rsidRPr="00616BAC">
        <w:rPr>
          <w:sz w:val="22"/>
          <w:szCs w:val="22"/>
        </w:rPr>
        <w:t>Følgende oppgaver gjøres kontinuerlig eller</w:t>
      </w:r>
      <w:r>
        <w:rPr>
          <w:sz w:val="22"/>
          <w:szCs w:val="22"/>
        </w:rPr>
        <w:t xml:space="preserve"> hver måned:</w:t>
      </w:r>
    </w:p>
    <w:p w14:paraId="0E0D579E" w14:textId="77777777" w:rsidR="00021F8D" w:rsidRPr="00C57067" w:rsidRDefault="00021F8D" w:rsidP="00C57067">
      <w:pPr>
        <w:pStyle w:val="Listeavsnitt"/>
        <w:numPr>
          <w:ilvl w:val="0"/>
          <w:numId w:val="7"/>
        </w:numPr>
        <w:rPr>
          <w:sz w:val="22"/>
          <w:szCs w:val="22"/>
        </w:rPr>
      </w:pPr>
      <w:r w:rsidRPr="00C57067">
        <w:rPr>
          <w:sz w:val="22"/>
          <w:szCs w:val="22"/>
        </w:rPr>
        <w:t>Det skrives innkallinger og referater fra styremøter og elevrådsmøter etter egen mal</w:t>
      </w:r>
    </w:p>
    <w:p w14:paraId="30E6F1FC" w14:textId="77777777" w:rsidR="00021F8D" w:rsidRPr="00C57067" w:rsidRDefault="00021F8D" w:rsidP="00C57067">
      <w:pPr>
        <w:pStyle w:val="Listeavsnitt"/>
        <w:numPr>
          <w:ilvl w:val="0"/>
          <w:numId w:val="7"/>
        </w:numPr>
        <w:rPr>
          <w:sz w:val="22"/>
          <w:szCs w:val="22"/>
        </w:rPr>
      </w:pPr>
      <w:r w:rsidRPr="00C57067">
        <w:rPr>
          <w:sz w:val="22"/>
          <w:szCs w:val="22"/>
        </w:rPr>
        <w:t>Det bør gjennomføres styremøter hver mandag og minst et elevrådsmøte per måned på tirsdager. Det skrives kort referat i bok.</w:t>
      </w:r>
    </w:p>
    <w:p w14:paraId="26DE231F" w14:textId="77777777" w:rsidR="00021F8D" w:rsidRPr="00C57067" w:rsidRDefault="00021F8D" w:rsidP="00C57067">
      <w:pPr>
        <w:pStyle w:val="Listeavsnitt"/>
        <w:numPr>
          <w:ilvl w:val="0"/>
          <w:numId w:val="7"/>
        </w:numPr>
        <w:rPr>
          <w:sz w:val="22"/>
          <w:szCs w:val="22"/>
        </w:rPr>
      </w:pPr>
      <w:r w:rsidRPr="00C57067">
        <w:rPr>
          <w:sz w:val="22"/>
          <w:szCs w:val="22"/>
        </w:rPr>
        <w:t>Elevrådet informeres om saker elevrådsstyret har behandlet</w:t>
      </w:r>
    </w:p>
    <w:p w14:paraId="32F6162F" w14:textId="77777777" w:rsidR="00021F8D" w:rsidRPr="00C57067" w:rsidRDefault="00021F8D" w:rsidP="00C57067">
      <w:pPr>
        <w:pStyle w:val="Listeavsnitt"/>
        <w:numPr>
          <w:ilvl w:val="0"/>
          <w:numId w:val="7"/>
        </w:numPr>
        <w:rPr>
          <w:sz w:val="22"/>
          <w:szCs w:val="22"/>
        </w:rPr>
      </w:pPr>
      <w:r w:rsidRPr="00C57067">
        <w:rPr>
          <w:sz w:val="22"/>
          <w:szCs w:val="22"/>
        </w:rPr>
        <w:t>Elevrådet får tilbakemeldinger om saker som er tatt opp</w:t>
      </w:r>
    </w:p>
    <w:p w14:paraId="25BDCC36" w14:textId="77777777" w:rsidR="00021F8D" w:rsidRPr="00C57067" w:rsidRDefault="00021F8D" w:rsidP="00C57067">
      <w:pPr>
        <w:pStyle w:val="Listeavsnitt"/>
        <w:numPr>
          <w:ilvl w:val="0"/>
          <w:numId w:val="7"/>
        </w:numPr>
        <w:rPr>
          <w:sz w:val="22"/>
          <w:szCs w:val="22"/>
        </w:rPr>
      </w:pPr>
      <w:r w:rsidRPr="00C57067">
        <w:rPr>
          <w:sz w:val="22"/>
          <w:szCs w:val="22"/>
        </w:rPr>
        <w:t>Det føres oppmøtebok for tillitselevenes tilstedeværelse på elevrådsmøter</w:t>
      </w:r>
    </w:p>
    <w:p w14:paraId="7D5003DD" w14:textId="77777777" w:rsidR="00021F8D" w:rsidRPr="00C57067" w:rsidRDefault="00021F8D" w:rsidP="00C57067">
      <w:pPr>
        <w:pStyle w:val="Listeavsnitt"/>
        <w:numPr>
          <w:ilvl w:val="0"/>
          <w:numId w:val="7"/>
        </w:numPr>
        <w:rPr>
          <w:sz w:val="22"/>
          <w:szCs w:val="22"/>
        </w:rPr>
      </w:pPr>
      <w:r w:rsidRPr="00C57067">
        <w:rPr>
          <w:sz w:val="22"/>
          <w:szCs w:val="22"/>
        </w:rPr>
        <w:t>Elevrådsstyret gjennomgår årshjulet på begynnelsen av hver måned og evaluerer på begynnelsen av neste måned. Dermed kan årshjulet forbedres fra år til år</w:t>
      </w:r>
    </w:p>
    <w:p w14:paraId="01B123BC" w14:textId="77777777" w:rsidR="00021F8D" w:rsidRPr="00C57067" w:rsidRDefault="00021F8D" w:rsidP="00C57067">
      <w:pPr>
        <w:pStyle w:val="Listeavsnitt"/>
        <w:numPr>
          <w:ilvl w:val="0"/>
          <w:numId w:val="7"/>
        </w:numPr>
        <w:rPr>
          <w:sz w:val="22"/>
          <w:szCs w:val="22"/>
        </w:rPr>
      </w:pPr>
      <w:r w:rsidRPr="00C57067">
        <w:rPr>
          <w:sz w:val="22"/>
          <w:szCs w:val="22"/>
        </w:rPr>
        <w:t>Ass. rektor inviteres til deler av styremøtene og elevrådsmøtene</w:t>
      </w:r>
    </w:p>
    <w:p w14:paraId="03B48CE3" w14:textId="77777777" w:rsidR="00021F8D" w:rsidRPr="00C57067" w:rsidRDefault="00021F8D" w:rsidP="00C57067">
      <w:pPr>
        <w:pStyle w:val="Listeavsnitt"/>
        <w:numPr>
          <w:ilvl w:val="0"/>
          <w:numId w:val="7"/>
        </w:numPr>
        <w:rPr>
          <w:sz w:val="22"/>
          <w:szCs w:val="22"/>
        </w:rPr>
      </w:pPr>
      <w:r w:rsidRPr="00C57067">
        <w:rPr>
          <w:sz w:val="22"/>
          <w:szCs w:val="22"/>
        </w:rPr>
        <w:t>Ass. rektor informeres om saker som er under oppseiling</w:t>
      </w:r>
    </w:p>
    <w:p w14:paraId="408D8CAD" w14:textId="77777777" w:rsidR="00021F8D" w:rsidRPr="00C57067" w:rsidRDefault="00021F8D" w:rsidP="00C57067">
      <w:pPr>
        <w:pStyle w:val="Listeavsnitt"/>
        <w:numPr>
          <w:ilvl w:val="0"/>
          <w:numId w:val="7"/>
        </w:numPr>
        <w:rPr>
          <w:sz w:val="22"/>
          <w:szCs w:val="22"/>
        </w:rPr>
      </w:pPr>
      <w:r w:rsidRPr="00C57067">
        <w:rPr>
          <w:sz w:val="22"/>
          <w:szCs w:val="22"/>
        </w:rPr>
        <w:t>Elevrådsleder og ass. rektor er i kontakt med hverandre gjennom møter, e-post, telefonsamtaler og SMS minst en gang per uke</w:t>
      </w:r>
    </w:p>
    <w:p w14:paraId="115A99C4" w14:textId="77777777" w:rsidR="00021F8D" w:rsidRPr="00C57067" w:rsidRDefault="00021F8D" w:rsidP="00C57067">
      <w:pPr>
        <w:pStyle w:val="Listeavsnitt"/>
        <w:numPr>
          <w:ilvl w:val="0"/>
          <w:numId w:val="7"/>
        </w:numPr>
        <w:rPr>
          <w:sz w:val="22"/>
          <w:szCs w:val="22"/>
        </w:rPr>
      </w:pPr>
      <w:r w:rsidRPr="00C57067">
        <w:rPr>
          <w:sz w:val="22"/>
          <w:szCs w:val="22"/>
        </w:rPr>
        <w:t xml:space="preserve">Avgjøre hvilke temaer som tillitselevene </w:t>
      </w:r>
      <w:r w:rsidRPr="00C57067">
        <w:rPr>
          <w:sz w:val="22"/>
          <w:szCs w:val="22"/>
          <w:u w:val="single"/>
        </w:rPr>
        <w:t>skal</w:t>
      </w:r>
      <w:r w:rsidRPr="00C57067">
        <w:rPr>
          <w:sz w:val="22"/>
          <w:szCs w:val="22"/>
        </w:rPr>
        <w:t xml:space="preserve"> ta opp i </w:t>
      </w:r>
      <w:proofErr w:type="spellStart"/>
      <w:r w:rsidRPr="00C57067">
        <w:rPr>
          <w:sz w:val="22"/>
          <w:szCs w:val="22"/>
        </w:rPr>
        <w:t>klassenstime</w:t>
      </w:r>
      <w:proofErr w:type="spellEnd"/>
      <w:r w:rsidRPr="00C57067">
        <w:rPr>
          <w:sz w:val="22"/>
          <w:szCs w:val="22"/>
        </w:rPr>
        <w:t>.</w:t>
      </w:r>
    </w:p>
    <w:p w14:paraId="5BC99EFC" w14:textId="77777777" w:rsidR="00021F8D" w:rsidRPr="00C57067" w:rsidRDefault="00021F8D" w:rsidP="00C57067">
      <w:pPr>
        <w:pStyle w:val="Listeavsnitt"/>
        <w:numPr>
          <w:ilvl w:val="0"/>
          <w:numId w:val="7"/>
        </w:numPr>
        <w:rPr>
          <w:sz w:val="22"/>
          <w:szCs w:val="22"/>
        </w:rPr>
      </w:pPr>
      <w:r w:rsidRPr="00C57067">
        <w:rPr>
          <w:sz w:val="22"/>
          <w:szCs w:val="22"/>
        </w:rPr>
        <w:t>Det lages en perm der innkallinger til og referater fra elevrådsmøter legges inn. Permen skal stå lett tilgjengelig på elevrådsrommet</w:t>
      </w:r>
    </w:p>
    <w:p w14:paraId="60E51EE2" w14:textId="77777777" w:rsidR="00021F8D" w:rsidRPr="00C57067" w:rsidRDefault="00021F8D" w:rsidP="00C57067">
      <w:pPr>
        <w:pStyle w:val="Listeavsnitt"/>
        <w:numPr>
          <w:ilvl w:val="0"/>
          <w:numId w:val="7"/>
        </w:numPr>
        <w:rPr>
          <w:sz w:val="22"/>
          <w:szCs w:val="22"/>
        </w:rPr>
      </w:pPr>
      <w:r w:rsidRPr="00C57067">
        <w:rPr>
          <w:sz w:val="22"/>
          <w:szCs w:val="22"/>
        </w:rPr>
        <w:t>Det opprettes et eget rom i portalen der elevrådsstyret har anledning til å legge innkallinger, referater og annet aktuelt stoff som angår elevrådsarbeidet</w:t>
      </w:r>
    </w:p>
    <w:p w14:paraId="50DEAF2C" w14:textId="77777777" w:rsidR="00021F8D" w:rsidRPr="00C962CF" w:rsidRDefault="00021F8D" w:rsidP="00021F8D">
      <w:pPr>
        <w:rPr>
          <w:sz w:val="16"/>
          <w:szCs w:val="16"/>
        </w:rPr>
      </w:pPr>
    </w:p>
    <w:p w14:paraId="09F31A7B" w14:textId="77777777" w:rsidR="00021F8D" w:rsidRPr="00E91A84" w:rsidRDefault="00F21F16" w:rsidP="00021F8D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JUNI/</w:t>
      </w:r>
      <w:r w:rsidR="00021F8D" w:rsidRPr="00E91A84">
        <w:rPr>
          <w:b/>
          <w:sz w:val="24"/>
          <w:szCs w:val="24"/>
        </w:rPr>
        <w:t>AUGUST</w:t>
      </w:r>
    </w:p>
    <w:tbl>
      <w:tblPr>
        <w:tblStyle w:val="Tabellrutenett"/>
        <w:tblW w:w="100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062"/>
        <w:gridCol w:w="1418"/>
        <w:gridCol w:w="1276"/>
        <w:gridCol w:w="1276"/>
      </w:tblGrid>
      <w:tr w:rsidR="00021F8D" w:rsidRPr="003D4AC6" w14:paraId="3085DD7E" w14:textId="77777777" w:rsidTr="00F3124F">
        <w:tc>
          <w:tcPr>
            <w:tcW w:w="6062" w:type="dxa"/>
          </w:tcPr>
          <w:p w14:paraId="4E4B9EF3" w14:textId="77777777" w:rsidR="00021F8D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3D4AC6">
              <w:rPr>
                <w:b/>
                <w:sz w:val="24"/>
              </w:rPr>
              <w:t>Arbeidsoppgave</w:t>
            </w:r>
            <w:r>
              <w:rPr>
                <w:b/>
                <w:sz w:val="24"/>
              </w:rPr>
              <w:t>r</w:t>
            </w:r>
          </w:p>
          <w:p w14:paraId="461DA7F2" w14:textId="77777777" w:rsidR="00021F8D" w:rsidRPr="007268ED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</w:tcPr>
          <w:p w14:paraId="7AC0B651" w14:textId="77777777" w:rsidR="00021F8D" w:rsidRPr="003D4AC6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Diskutert</w:t>
            </w:r>
          </w:p>
        </w:tc>
        <w:tc>
          <w:tcPr>
            <w:tcW w:w="1276" w:type="dxa"/>
          </w:tcPr>
          <w:p w14:paraId="4E1F4599" w14:textId="77777777" w:rsidR="00021F8D" w:rsidRPr="003D4AC6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Ansvarlig</w:t>
            </w:r>
          </w:p>
        </w:tc>
        <w:tc>
          <w:tcPr>
            <w:tcW w:w="1276" w:type="dxa"/>
          </w:tcPr>
          <w:p w14:paraId="20BDE84F" w14:textId="77777777" w:rsidR="00021F8D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Gjennom-ført</w:t>
            </w:r>
          </w:p>
        </w:tc>
      </w:tr>
      <w:tr w:rsidR="00021F8D" w:rsidRPr="003A13A7" w14:paraId="0B82EB69" w14:textId="77777777" w:rsidTr="00F3124F">
        <w:tc>
          <w:tcPr>
            <w:tcW w:w="6062" w:type="dxa"/>
          </w:tcPr>
          <w:p w14:paraId="1A8EE67E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Går rundt i klassene for å informere om viktigheten av å velge seriøse tillitselever</w:t>
            </w:r>
          </w:p>
        </w:tc>
        <w:tc>
          <w:tcPr>
            <w:tcW w:w="1418" w:type="dxa"/>
          </w:tcPr>
          <w:p w14:paraId="772D40B1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E17CD19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224093C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021F8D" w:rsidRPr="003A13A7" w14:paraId="5A1D7660" w14:textId="77777777" w:rsidTr="00F3124F">
        <w:tc>
          <w:tcPr>
            <w:tcW w:w="6062" w:type="dxa"/>
          </w:tcPr>
          <w:p w14:paraId="388DDFDB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Forberede velkomstuke</w:t>
            </w:r>
          </w:p>
        </w:tc>
        <w:tc>
          <w:tcPr>
            <w:tcW w:w="1418" w:type="dxa"/>
          </w:tcPr>
          <w:p w14:paraId="35D19DB1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59B4D91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1FB8B57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14:paraId="37531EC3" w14:textId="77777777" w:rsidR="00021F8D" w:rsidRPr="00C962CF" w:rsidRDefault="00021F8D" w:rsidP="00021F8D">
      <w:pPr>
        <w:pStyle w:val="Topptekst"/>
        <w:tabs>
          <w:tab w:val="clear" w:pos="4536"/>
          <w:tab w:val="clear" w:pos="9072"/>
        </w:tabs>
        <w:rPr>
          <w:sz w:val="16"/>
          <w:szCs w:val="16"/>
        </w:rPr>
      </w:pPr>
    </w:p>
    <w:p w14:paraId="0ACFE92C" w14:textId="77777777" w:rsidR="00021F8D" w:rsidRDefault="00021F8D" w:rsidP="00021F8D">
      <w:pPr>
        <w:pStyle w:val="Topptekst"/>
        <w:tabs>
          <w:tab w:val="clear" w:pos="4536"/>
          <w:tab w:val="clear" w:pos="9072"/>
        </w:tabs>
        <w:rPr>
          <w:b/>
          <w:sz w:val="24"/>
        </w:rPr>
      </w:pPr>
      <w:r>
        <w:rPr>
          <w:b/>
          <w:sz w:val="24"/>
        </w:rPr>
        <w:t>SEPTEMBER</w:t>
      </w:r>
    </w:p>
    <w:tbl>
      <w:tblPr>
        <w:tblStyle w:val="Tabellrutenett"/>
        <w:tblW w:w="10032" w:type="dxa"/>
        <w:tblLook w:val="01E0" w:firstRow="1" w:lastRow="1" w:firstColumn="1" w:lastColumn="1" w:noHBand="0" w:noVBand="0"/>
      </w:tblPr>
      <w:tblGrid>
        <w:gridCol w:w="6062"/>
        <w:gridCol w:w="1418"/>
        <w:gridCol w:w="1276"/>
        <w:gridCol w:w="1276"/>
      </w:tblGrid>
      <w:tr w:rsidR="00021F8D" w:rsidRPr="003A13A7" w14:paraId="4418DC75" w14:textId="77777777" w:rsidTr="00F3124F">
        <w:tc>
          <w:tcPr>
            <w:tcW w:w="6062" w:type="dxa"/>
          </w:tcPr>
          <w:p w14:paraId="6530F7A7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3A13A7">
              <w:rPr>
                <w:sz w:val="22"/>
                <w:szCs w:val="22"/>
              </w:rPr>
              <w:t>Innkalle til det første elevrådsmøtet</w:t>
            </w:r>
          </w:p>
        </w:tc>
        <w:tc>
          <w:tcPr>
            <w:tcW w:w="1418" w:type="dxa"/>
          </w:tcPr>
          <w:p w14:paraId="2299A420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B3A2D06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1DE3160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021F8D" w:rsidRPr="003A13A7" w14:paraId="004F8A0E" w14:textId="77777777" w:rsidTr="00F3124F">
        <w:tc>
          <w:tcPr>
            <w:tcW w:w="6062" w:type="dxa"/>
          </w:tcPr>
          <w:p w14:paraId="08CE5145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Suppleringsvalg til styret</w:t>
            </w:r>
          </w:p>
        </w:tc>
        <w:tc>
          <w:tcPr>
            <w:tcW w:w="1418" w:type="dxa"/>
          </w:tcPr>
          <w:p w14:paraId="6E108999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B7BA201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102B7BD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021F8D" w:rsidRPr="003A13A7" w14:paraId="7A41596E" w14:textId="77777777" w:rsidTr="00F3124F">
        <w:tc>
          <w:tcPr>
            <w:tcW w:w="6062" w:type="dxa"/>
          </w:tcPr>
          <w:p w14:paraId="066FFE00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Påminnelse om plan for elevrådsmøtene og styremøtene</w:t>
            </w:r>
          </w:p>
        </w:tc>
        <w:tc>
          <w:tcPr>
            <w:tcW w:w="1418" w:type="dxa"/>
          </w:tcPr>
          <w:p w14:paraId="11700159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0F06FCA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2FD4B5E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021F8D" w:rsidRPr="003A13A7" w14:paraId="5419CB5B" w14:textId="77777777" w:rsidTr="00F3124F">
        <w:tc>
          <w:tcPr>
            <w:tcW w:w="6062" w:type="dxa"/>
          </w:tcPr>
          <w:p w14:paraId="3810D85B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3A13A7">
              <w:rPr>
                <w:sz w:val="22"/>
                <w:szCs w:val="22"/>
              </w:rPr>
              <w:t>Gjennomføre valg av elevrådsstyret</w:t>
            </w:r>
            <w:r>
              <w:rPr>
                <w:sz w:val="22"/>
                <w:szCs w:val="22"/>
              </w:rPr>
              <w:t xml:space="preserve"> / fordele ansvar</w:t>
            </w:r>
          </w:p>
        </w:tc>
        <w:tc>
          <w:tcPr>
            <w:tcW w:w="1418" w:type="dxa"/>
          </w:tcPr>
          <w:p w14:paraId="7948FD96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0355E3B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A6C9EEE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021F8D" w:rsidRPr="003A13A7" w14:paraId="07DC28C0" w14:textId="77777777" w:rsidTr="00F3124F">
        <w:tc>
          <w:tcPr>
            <w:tcW w:w="6062" w:type="dxa"/>
          </w:tcPr>
          <w:p w14:paraId="7C9B416C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Konsolidering av elevrådsstyret med fordeling av arbeidsoppgaver, arbeid med årshjulet m.m.</w:t>
            </w:r>
          </w:p>
        </w:tc>
        <w:tc>
          <w:tcPr>
            <w:tcW w:w="1418" w:type="dxa"/>
          </w:tcPr>
          <w:p w14:paraId="6B29B6B5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A531BF0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163AC78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021F8D" w:rsidRPr="003A13A7" w14:paraId="67AAF291" w14:textId="77777777" w:rsidTr="00F3124F">
        <w:tc>
          <w:tcPr>
            <w:tcW w:w="6062" w:type="dxa"/>
          </w:tcPr>
          <w:p w14:paraId="24140739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3A13A7">
              <w:rPr>
                <w:sz w:val="22"/>
                <w:szCs w:val="22"/>
              </w:rPr>
              <w:t>Det nye styret presenterer seg med arbeidsoppgaver for de tillitsvalgte</w:t>
            </w:r>
            <w:r>
              <w:rPr>
                <w:sz w:val="22"/>
                <w:szCs w:val="22"/>
              </w:rPr>
              <w:t xml:space="preserve"> på det første elevrådsmøtet.</w:t>
            </w:r>
          </w:p>
        </w:tc>
        <w:tc>
          <w:tcPr>
            <w:tcW w:w="1418" w:type="dxa"/>
          </w:tcPr>
          <w:p w14:paraId="2F65D566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0B86CAA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E2DA1F4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021F8D" w:rsidRPr="003A13A7" w14:paraId="4AEC1B66" w14:textId="77777777" w:rsidTr="00F3124F">
        <w:tc>
          <w:tcPr>
            <w:tcW w:w="6062" w:type="dxa"/>
          </w:tcPr>
          <w:p w14:paraId="2428984B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3A13A7">
              <w:rPr>
                <w:sz w:val="22"/>
                <w:szCs w:val="22"/>
              </w:rPr>
              <w:t>Krav til tillitsvalgte presenteres</w:t>
            </w:r>
            <w:r>
              <w:rPr>
                <w:sz w:val="22"/>
                <w:szCs w:val="22"/>
              </w:rPr>
              <w:t xml:space="preserve"> (se egen instruks)</w:t>
            </w:r>
          </w:p>
        </w:tc>
        <w:tc>
          <w:tcPr>
            <w:tcW w:w="1418" w:type="dxa"/>
          </w:tcPr>
          <w:p w14:paraId="44673323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621A0E7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32699EF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021F8D" w:rsidRPr="003A13A7" w14:paraId="47093EAC" w14:textId="77777777" w:rsidTr="00F3124F">
        <w:tc>
          <w:tcPr>
            <w:tcW w:w="6062" w:type="dxa"/>
          </w:tcPr>
          <w:p w14:paraId="5EE3ED06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3A13A7">
              <w:rPr>
                <w:sz w:val="22"/>
                <w:szCs w:val="22"/>
              </w:rPr>
              <w:t>Prosedyre for klage på opplæring presenteres for de tillitsvalgte</w:t>
            </w:r>
          </w:p>
        </w:tc>
        <w:tc>
          <w:tcPr>
            <w:tcW w:w="1418" w:type="dxa"/>
          </w:tcPr>
          <w:p w14:paraId="6908D844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35DA7C9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AFA7FE6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021F8D" w:rsidRPr="003A13A7" w14:paraId="0DD37E98" w14:textId="77777777" w:rsidTr="00F3124F">
        <w:tc>
          <w:tcPr>
            <w:tcW w:w="6062" w:type="dxa"/>
          </w:tcPr>
          <w:p w14:paraId="48B61517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3A13A7">
              <w:rPr>
                <w:sz w:val="22"/>
                <w:szCs w:val="22"/>
              </w:rPr>
              <w:t>Orientere om innsamlingsaksjonen</w:t>
            </w:r>
            <w:r w:rsidR="00EB3D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0C53ED93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ACDC831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385C497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021F8D" w:rsidRPr="003A13A7" w14:paraId="7D279DDB" w14:textId="77777777" w:rsidTr="00F3124F">
        <w:tc>
          <w:tcPr>
            <w:tcW w:w="6062" w:type="dxa"/>
          </w:tcPr>
          <w:p w14:paraId="05AC475E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Forberede elevundersøkelsen</w:t>
            </w:r>
          </w:p>
        </w:tc>
        <w:tc>
          <w:tcPr>
            <w:tcW w:w="1418" w:type="dxa"/>
          </w:tcPr>
          <w:p w14:paraId="3D3A92D4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B1F92E7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553711F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021F8D" w:rsidRPr="003A13A7" w14:paraId="11C94BF2" w14:textId="77777777" w:rsidTr="00F3124F">
        <w:tc>
          <w:tcPr>
            <w:tcW w:w="6062" w:type="dxa"/>
          </w:tcPr>
          <w:p w14:paraId="73DFD477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</w:t>
            </w:r>
            <w:r w:rsidRPr="003A13A7">
              <w:rPr>
                <w:sz w:val="22"/>
                <w:szCs w:val="22"/>
              </w:rPr>
              <w:t>evrådsstyreseminar</w:t>
            </w:r>
          </w:p>
        </w:tc>
        <w:tc>
          <w:tcPr>
            <w:tcW w:w="1418" w:type="dxa"/>
          </w:tcPr>
          <w:p w14:paraId="6CE6C773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C7E681B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86CD236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021F8D" w:rsidRPr="003A13A7" w14:paraId="60FFD5A1" w14:textId="77777777" w:rsidTr="00F3124F">
        <w:tc>
          <w:tcPr>
            <w:tcW w:w="6062" w:type="dxa"/>
          </w:tcPr>
          <w:p w14:paraId="72732CB9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Fordele ans</w:t>
            </w:r>
            <w:r w:rsidRPr="003A13A7">
              <w:rPr>
                <w:sz w:val="22"/>
                <w:szCs w:val="22"/>
              </w:rPr>
              <w:t>varsområder for elevrådsstyrerepresentantene</w:t>
            </w:r>
          </w:p>
        </w:tc>
        <w:tc>
          <w:tcPr>
            <w:tcW w:w="1418" w:type="dxa"/>
          </w:tcPr>
          <w:p w14:paraId="47879CAF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892B992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FE5E144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021F8D" w:rsidRPr="003A13A7" w14:paraId="60972E81" w14:textId="77777777" w:rsidTr="00F3124F">
        <w:tc>
          <w:tcPr>
            <w:tcW w:w="6062" w:type="dxa"/>
          </w:tcPr>
          <w:p w14:paraId="51B358EE" w14:textId="77777777" w:rsidR="00250B3D" w:rsidRDefault="00021F8D" w:rsidP="00250B3D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Prosjekt:   </w:t>
            </w:r>
          </w:p>
          <w:p w14:paraId="68677B53" w14:textId="77777777" w:rsidR="00021F8D" w:rsidRDefault="00021F8D" w:rsidP="005A6047">
            <w:pPr>
              <w:pStyle w:val="Topptekst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Profilering av Kongshavn</w:t>
            </w:r>
          </w:p>
          <w:p w14:paraId="64F30953" w14:textId="77777777" w:rsidR="00021F8D" w:rsidRPr="003A13A7" w:rsidRDefault="00021F8D" w:rsidP="005A6047">
            <w:pPr>
              <w:pStyle w:val="Topptekst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Ro, orden, </w:t>
            </w:r>
            <w:proofErr w:type="spellStart"/>
            <w:r>
              <w:rPr>
                <w:sz w:val="22"/>
                <w:szCs w:val="22"/>
              </w:rPr>
              <w:t>forsentkomming</w:t>
            </w:r>
            <w:proofErr w:type="spellEnd"/>
            <w:r>
              <w:rPr>
                <w:sz w:val="22"/>
                <w:szCs w:val="22"/>
              </w:rPr>
              <w:t xml:space="preserve"> og fravær</w:t>
            </w:r>
          </w:p>
        </w:tc>
        <w:tc>
          <w:tcPr>
            <w:tcW w:w="1418" w:type="dxa"/>
          </w:tcPr>
          <w:p w14:paraId="5AB99DC0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DE5BE78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1C8D4C4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021F8D" w:rsidRPr="003A13A7" w14:paraId="312E505B" w14:textId="77777777" w:rsidTr="00523241">
        <w:trPr>
          <w:trHeight w:val="218"/>
        </w:trPr>
        <w:tc>
          <w:tcPr>
            <w:tcW w:w="6062" w:type="dxa"/>
          </w:tcPr>
          <w:p w14:paraId="22DFF9C2" w14:textId="77777777" w:rsidR="00021F8D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57D5ABA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50E3D7B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E595C17" w14:textId="77777777" w:rsidR="00021F8D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14:paraId="452ED857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14:paraId="58CD893A" w14:textId="77777777" w:rsidR="00021F8D" w:rsidRDefault="00021F8D" w:rsidP="00021F8D">
      <w:pPr>
        <w:pStyle w:val="Topptekst"/>
        <w:tabs>
          <w:tab w:val="clear" w:pos="4536"/>
          <w:tab w:val="clear" w:pos="9072"/>
        </w:tabs>
        <w:rPr>
          <w:b/>
          <w:sz w:val="24"/>
        </w:rPr>
      </w:pPr>
      <w:r>
        <w:rPr>
          <w:b/>
          <w:sz w:val="24"/>
        </w:rPr>
        <w:lastRenderedPageBreak/>
        <w:t>OKTOBER</w:t>
      </w:r>
    </w:p>
    <w:tbl>
      <w:tblPr>
        <w:tblStyle w:val="Tabellrutenett"/>
        <w:tblW w:w="10031" w:type="dxa"/>
        <w:tblLook w:val="01E0" w:firstRow="1" w:lastRow="1" w:firstColumn="1" w:lastColumn="1" w:noHBand="0" w:noVBand="0"/>
      </w:tblPr>
      <w:tblGrid>
        <w:gridCol w:w="6062"/>
        <w:gridCol w:w="1276"/>
        <w:gridCol w:w="1276"/>
        <w:gridCol w:w="1417"/>
      </w:tblGrid>
      <w:tr w:rsidR="00021F8D" w:rsidRPr="003A13A7" w14:paraId="55E17FAB" w14:textId="77777777" w:rsidTr="00F3124F">
        <w:tc>
          <w:tcPr>
            <w:tcW w:w="6062" w:type="dxa"/>
          </w:tcPr>
          <w:p w14:paraId="60164B90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Forberedelse i forbindelse med Elevundersøkelsen</w:t>
            </w:r>
          </w:p>
        </w:tc>
        <w:tc>
          <w:tcPr>
            <w:tcW w:w="1276" w:type="dxa"/>
          </w:tcPr>
          <w:p w14:paraId="525DB6D1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3B5227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ECBA764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021F8D" w:rsidRPr="003A13A7" w14:paraId="0838E3B0" w14:textId="77777777" w:rsidTr="00F3124F">
        <w:tc>
          <w:tcPr>
            <w:tcW w:w="6062" w:type="dxa"/>
          </w:tcPr>
          <w:p w14:paraId="46EBA2E1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Forskrift til opplæringsloven: Spesielt om underveisvurdering, egenvurdering, halvårsvurdering og sluttvurdering</w:t>
            </w:r>
          </w:p>
        </w:tc>
        <w:tc>
          <w:tcPr>
            <w:tcW w:w="1276" w:type="dxa"/>
          </w:tcPr>
          <w:p w14:paraId="58D470D2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F91562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6B63C6D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021F8D" w:rsidRPr="003A13A7" w14:paraId="02422281" w14:textId="77777777" w:rsidTr="00F3124F">
        <w:tc>
          <w:tcPr>
            <w:tcW w:w="6062" w:type="dxa"/>
          </w:tcPr>
          <w:p w14:paraId="0983925C" w14:textId="77777777" w:rsidR="00021F8D" w:rsidRDefault="00021F8D" w:rsidP="0059765E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Hvordan få elevmedvirkning og på hvilken måte? </w:t>
            </w:r>
          </w:p>
        </w:tc>
        <w:tc>
          <w:tcPr>
            <w:tcW w:w="1276" w:type="dxa"/>
          </w:tcPr>
          <w:p w14:paraId="17928879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8A5482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4D8F52A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021F8D" w:rsidRPr="003A13A7" w14:paraId="71D60712" w14:textId="77777777" w:rsidTr="00F3124F">
        <w:tc>
          <w:tcPr>
            <w:tcW w:w="6062" w:type="dxa"/>
          </w:tcPr>
          <w:p w14:paraId="3E3264F6" w14:textId="77777777" w:rsidR="00021F8D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 for å få elevene til å ha et eierforhold til elevrådet og elevrådets arbeid</w:t>
            </w:r>
          </w:p>
        </w:tc>
        <w:tc>
          <w:tcPr>
            <w:tcW w:w="1276" w:type="dxa"/>
          </w:tcPr>
          <w:p w14:paraId="2E5810C1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878F5D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2938EB2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916872" w:rsidRPr="003A13A7" w14:paraId="33C2D3A4" w14:textId="77777777" w:rsidTr="00F3124F">
        <w:tc>
          <w:tcPr>
            <w:tcW w:w="6062" w:type="dxa"/>
          </w:tcPr>
          <w:p w14:paraId="3ADA3786" w14:textId="77777777" w:rsidR="00916872" w:rsidRDefault="00916872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Velge representanter til elevrådsseminar</w:t>
            </w:r>
          </w:p>
        </w:tc>
        <w:tc>
          <w:tcPr>
            <w:tcW w:w="1276" w:type="dxa"/>
          </w:tcPr>
          <w:p w14:paraId="6090F581" w14:textId="77777777" w:rsidR="00916872" w:rsidRPr="003A13A7" w:rsidRDefault="00916872" w:rsidP="00F3124F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27504C" w14:textId="77777777" w:rsidR="00916872" w:rsidRPr="003A13A7" w:rsidRDefault="00916872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34045CE" w14:textId="77777777" w:rsidR="00916872" w:rsidRPr="003A13A7" w:rsidRDefault="00916872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B30A5F" w:rsidRPr="003A13A7" w14:paraId="72855897" w14:textId="77777777" w:rsidTr="00F3124F">
        <w:tc>
          <w:tcPr>
            <w:tcW w:w="6062" w:type="dxa"/>
          </w:tcPr>
          <w:p w14:paraId="543E1251" w14:textId="77777777" w:rsidR="00B30A5F" w:rsidRDefault="00B30A5F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Gjennomføring av innsamlingsaksjonen</w:t>
            </w:r>
          </w:p>
        </w:tc>
        <w:tc>
          <w:tcPr>
            <w:tcW w:w="1276" w:type="dxa"/>
          </w:tcPr>
          <w:p w14:paraId="6C51A229" w14:textId="77777777" w:rsidR="00B30A5F" w:rsidRPr="003A13A7" w:rsidRDefault="00B30A5F" w:rsidP="00F3124F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C6FEF3" w14:textId="77777777" w:rsidR="00B30A5F" w:rsidRPr="003A13A7" w:rsidRDefault="00B30A5F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72F7416" w14:textId="77777777" w:rsidR="00B30A5F" w:rsidRPr="003A13A7" w:rsidRDefault="00B30A5F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14:paraId="00A48894" w14:textId="77777777" w:rsidR="00021F8D" w:rsidRPr="00E94CA0" w:rsidRDefault="00021F8D" w:rsidP="00021F8D">
      <w:pPr>
        <w:pStyle w:val="Topptekst"/>
        <w:tabs>
          <w:tab w:val="clear" w:pos="4536"/>
          <w:tab w:val="clear" w:pos="9072"/>
        </w:tabs>
        <w:rPr>
          <w:b/>
          <w:sz w:val="24"/>
          <w:szCs w:val="24"/>
        </w:rPr>
      </w:pPr>
    </w:p>
    <w:p w14:paraId="431842A6" w14:textId="77777777" w:rsidR="00021F8D" w:rsidRDefault="00021F8D" w:rsidP="00021F8D">
      <w:pPr>
        <w:pStyle w:val="Topptekst"/>
        <w:tabs>
          <w:tab w:val="clear" w:pos="4536"/>
          <w:tab w:val="clear" w:pos="9072"/>
        </w:tabs>
        <w:rPr>
          <w:b/>
          <w:sz w:val="24"/>
        </w:rPr>
      </w:pPr>
      <w:r>
        <w:rPr>
          <w:b/>
          <w:sz w:val="24"/>
        </w:rPr>
        <w:t>NOVEMBER</w:t>
      </w:r>
    </w:p>
    <w:tbl>
      <w:tblPr>
        <w:tblStyle w:val="Tabellrutenett"/>
        <w:tblW w:w="10031" w:type="dxa"/>
        <w:tblLook w:val="01E0" w:firstRow="1" w:lastRow="1" w:firstColumn="1" w:lastColumn="1" w:noHBand="0" w:noVBand="0"/>
      </w:tblPr>
      <w:tblGrid>
        <w:gridCol w:w="6062"/>
        <w:gridCol w:w="1276"/>
        <w:gridCol w:w="1276"/>
        <w:gridCol w:w="1417"/>
      </w:tblGrid>
      <w:tr w:rsidR="00021F8D" w:rsidRPr="003A13A7" w14:paraId="6C3A3AA8" w14:textId="77777777" w:rsidTr="00F3124F">
        <w:tc>
          <w:tcPr>
            <w:tcW w:w="6062" w:type="dxa"/>
          </w:tcPr>
          <w:p w14:paraId="14C1AC95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For- og etterarbeid i forbindelse med </w:t>
            </w:r>
            <w:proofErr w:type="gramStart"/>
            <w:r>
              <w:rPr>
                <w:sz w:val="22"/>
                <w:szCs w:val="22"/>
              </w:rPr>
              <w:t>undersø</w:t>
            </w:r>
            <w:r w:rsidR="009105EB">
              <w:rPr>
                <w:sz w:val="22"/>
                <w:szCs w:val="22"/>
              </w:rPr>
              <w:t>kelsen ”Elevene</w:t>
            </w:r>
            <w:proofErr w:type="gramEnd"/>
            <w:r w:rsidR="009105EB">
              <w:rPr>
                <w:sz w:val="22"/>
                <w:szCs w:val="22"/>
              </w:rPr>
              <w:t xml:space="preserve"> vurderer undervisning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</w:tcPr>
          <w:p w14:paraId="650679A3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475542E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42B4D1D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021F8D" w:rsidRPr="003A13A7" w14:paraId="5A668E33" w14:textId="77777777" w:rsidTr="00F3124F">
        <w:tc>
          <w:tcPr>
            <w:tcW w:w="6062" w:type="dxa"/>
          </w:tcPr>
          <w:p w14:paraId="10E9392B" w14:textId="77777777" w:rsidR="00021F8D" w:rsidRPr="003A13A7" w:rsidRDefault="00021F8D" w:rsidP="009105EB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Opplæringslovens §9a – elevenes fysiske og psykososiale arbeidsmiljø – samarbeid med </w:t>
            </w:r>
            <w:r w:rsidR="009105EB">
              <w:rPr>
                <w:sz w:val="22"/>
                <w:szCs w:val="22"/>
              </w:rPr>
              <w:t xml:space="preserve">skolens ledelse </w:t>
            </w:r>
          </w:p>
        </w:tc>
        <w:tc>
          <w:tcPr>
            <w:tcW w:w="1276" w:type="dxa"/>
          </w:tcPr>
          <w:p w14:paraId="5E42DD18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628BD95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3FDCB22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9105EB" w:rsidRPr="003A13A7" w14:paraId="464FEE0F" w14:textId="77777777" w:rsidTr="00F3124F">
        <w:tc>
          <w:tcPr>
            <w:tcW w:w="6062" w:type="dxa"/>
          </w:tcPr>
          <w:p w14:paraId="2B6A12DF" w14:textId="77777777" w:rsidR="009105EB" w:rsidRDefault="009105EB" w:rsidP="009105EB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Elevrådsseminar for hele Oslo</w:t>
            </w:r>
          </w:p>
        </w:tc>
        <w:tc>
          <w:tcPr>
            <w:tcW w:w="1276" w:type="dxa"/>
          </w:tcPr>
          <w:p w14:paraId="1F62AE69" w14:textId="77777777" w:rsidR="009105EB" w:rsidRPr="003A13A7" w:rsidRDefault="009105EB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7C9AADE" w14:textId="77777777" w:rsidR="009105EB" w:rsidRPr="003A13A7" w:rsidRDefault="009105EB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EACCD61" w14:textId="77777777" w:rsidR="009105EB" w:rsidRPr="003A13A7" w:rsidRDefault="009105EB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14:paraId="036C9DFA" w14:textId="77777777" w:rsidR="00021F8D" w:rsidRDefault="00021F8D" w:rsidP="00021F8D">
      <w:pPr>
        <w:pStyle w:val="Topptekst"/>
        <w:tabs>
          <w:tab w:val="clear" w:pos="4536"/>
          <w:tab w:val="clear" w:pos="9072"/>
        </w:tabs>
        <w:rPr>
          <w:b/>
          <w:sz w:val="24"/>
        </w:rPr>
      </w:pPr>
    </w:p>
    <w:p w14:paraId="78F54234" w14:textId="77777777" w:rsidR="00021F8D" w:rsidRDefault="00021F8D" w:rsidP="00021F8D">
      <w:pPr>
        <w:pStyle w:val="Topptekst"/>
        <w:tabs>
          <w:tab w:val="clear" w:pos="4536"/>
          <w:tab w:val="clear" w:pos="9072"/>
        </w:tabs>
        <w:rPr>
          <w:b/>
          <w:sz w:val="24"/>
        </w:rPr>
      </w:pPr>
      <w:r>
        <w:rPr>
          <w:b/>
          <w:sz w:val="24"/>
        </w:rPr>
        <w:t xml:space="preserve">DESEMBER </w:t>
      </w:r>
    </w:p>
    <w:tbl>
      <w:tblPr>
        <w:tblStyle w:val="Tabellrutenett"/>
        <w:tblW w:w="10031" w:type="dxa"/>
        <w:tblLook w:val="01E0" w:firstRow="1" w:lastRow="1" w:firstColumn="1" w:lastColumn="1" w:noHBand="0" w:noVBand="0"/>
      </w:tblPr>
      <w:tblGrid>
        <w:gridCol w:w="6062"/>
        <w:gridCol w:w="1276"/>
        <w:gridCol w:w="1276"/>
        <w:gridCol w:w="1417"/>
      </w:tblGrid>
      <w:tr w:rsidR="00021F8D" w:rsidRPr="003A13A7" w14:paraId="4CC0FED7" w14:textId="77777777" w:rsidTr="00F3124F">
        <w:tc>
          <w:tcPr>
            <w:tcW w:w="6062" w:type="dxa"/>
          </w:tcPr>
          <w:p w14:paraId="73F9C28B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Høringsinstans for aktivitetsplanen for våren</w:t>
            </w:r>
          </w:p>
        </w:tc>
        <w:tc>
          <w:tcPr>
            <w:tcW w:w="1276" w:type="dxa"/>
          </w:tcPr>
          <w:p w14:paraId="4FA93FDD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B03D462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CF777F0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021F8D" w:rsidRPr="003A13A7" w14:paraId="5E5D3BF3" w14:textId="77777777" w:rsidTr="00F3124F">
        <w:tc>
          <w:tcPr>
            <w:tcW w:w="6062" w:type="dxa"/>
          </w:tcPr>
          <w:p w14:paraId="22FD50FA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”Reklame</w:t>
            </w:r>
            <w:proofErr w:type="gramEnd"/>
            <w:r>
              <w:rPr>
                <w:sz w:val="22"/>
                <w:szCs w:val="22"/>
              </w:rPr>
              <w:t>” for arbeid med revyen – samarbeid med revysjefene</w:t>
            </w:r>
          </w:p>
        </w:tc>
        <w:tc>
          <w:tcPr>
            <w:tcW w:w="1276" w:type="dxa"/>
          </w:tcPr>
          <w:p w14:paraId="6B185C9C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0A5CC0D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391E079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021F8D" w:rsidRPr="003A13A7" w14:paraId="4816ADA0" w14:textId="77777777" w:rsidTr="00F3124F">
        <w:tc>
          <w:tcPr>
            <w:tcW w:w="6062" w:type="dxa"/>
          </w:tcPr>
          <w:p w14:paraId="39D1C9BF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Elevrådsstyret evaluerer årshjulet så langt</w:t>
            </w:r>
          </w:p>
        </w:tc>
        <w:tc>
          <w:tcPr>
            <w:tcW w:w="1276" w:type="dxa"/>
          </w:tcPr>
          <w:p w14:paraId="40357084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D2A4068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8F5C86C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16575A" w:rsidRPr="007E2D27" w14:paraId="6FF1D1E5" w14:textId="77777777" w:rsidTr="00F3124F">
        <w:tc>
          <w:tcPr>
            <w:tcW w:w="6062" w:type="dxa"/>
          </w:tcPr>
          <w:p w14:paraId="290FBD86" w14:textId="77777777" w:rsidR="0016575A" w:rsidRPr="007E2D27" w:rsidRDefault="0016575A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nn-NO"/>
              </w:rPr>
            </w:pPr>
            <w:proofErr w:type="gramStart"/>
            <w:r>
              <w:rPr>
                <w:sz w:val="22"/>
                <w:szCs w:val="22"/>
              </w:rPr>
              <w:t>Forberede ”Åpen</w:t>
            </w:r>
            <w:proofErr w:type="gramEnd"/>
            <w:r>
              <w:rPr>
                <w:sz w:val="22"/>
                <w:szCs w:val="22"/>
              </w:rPr>
              <w:t xml:space="preserve"> skole”</w:t>
            </w:r>
          </w:p>
        </w:tc>
        <w:tc>
          <w:tcPr>
            <w:tcW w:w="1276" w:type="dxa"/>
          </w:tcPr>
          <w:p w14:paraId="5BE694D2" w14:textId="77777777" w:rsidR="0016575A" w:rsidRPr="007E2D27" w:rsidRDefault="0016575A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nn-NO"/>
              </w:rPr>
            </w:pPr>
          </w:p>
        </w:tc>
        <w:tc>
          <w:tcPr>
            <w:tcW w:w="1276" w:type="dxa"/>
          </w:tcPr>
          <w:p w14:paraId="37E81FA5" w14:textId="77777777" w:rsidR="0016575A" w:rsidRPr="007E2D27" w:rsidRDefault="0016575A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</w:tcPr>
          <w:p w14:paraId="5F12D13C" w14:textId="77777777" w:rsidR="0016575A" w:rsidRPr="007E2D27" w:rsidRDefault="0016575A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nn-NO"/>
              </w:rPr>
            </w:pPr>
          </w:p>
        </w:tc>
      </w:tr>
    </w:tbl>
    <w:p w14:paraId="2B0E3BFF" w14:textId="77777777" w:rsidR="00021F8D" w:rsidRPr="007E2D27" w:rsidRDefault="00021F8D" w:rsidP="00021F8D">
      <w:pPr>
        <w:pStyle w:val="Topptekst"/>
        <w:tabs>
          <w:tab w:val="clear" w:pos="4536"/>
          <w:tab w:val="clear" w:pos="9072"/>
        </w:tabs>
        <w:rPr>
          <w:b/>
          <w:sz w:val="24"/>
          <w:lang w:val="nn-NO"/>
        </w:rPr>
      </w:pPr>
    </w:p>
    <w:p w14:paraId="5C207E93" w14:textId="77777777" w:rsidR="00021F8D" w:rsidRDefault="00021F8D" w:rsidP="00021F8D">
      <w:pPr>
        <w:pStyle w:val="Topptekst"/>
        <w:tabs>
          <w:tab w:val="clear" w:pos="4536"/>
          <w:tab w:val="clear" w:pos="9072"/>
        </w:tabs>
        <w:rPr>
          <w:b/>
          <w:sz w:val="24"/>
        </w:rPr>
      </w:pPr>
      <w:r>
        <w:rPr>
          <w:b/>
          <w:sz w:val="24"/>
        </w:rPr>
        <w:t>JANUAR</w:t>
      </w:r>
    </w:p>
    <w:tbl>
      <w:tblPr>
        <w:tblStyle w:val="Tabellrutenett"/>
        <w:tblW w:w="10031" w:type="dxa"/>
        <w:tblLook w:val="01E0" w:firstRow="1" w:lastRow="1" w:firstColumn="1" w:lastColumn="1" w:noHBand="0" w:noVBand="0"/>
      </w:tblPr>
      <w:tblGrid>
        <w:gridCol w:w="6062"/>
        <w:gridCol w:w="1276"/>
        <w:gridCol w:w="1276"/>
        <w:gridCol w:w="1417"/>
      </w:tblGrid>
      <w:tr w:rsidR="00021F8D" w:rsidRPr="003A13A7" w14:paraId="3F306E13" w14:textId="77777777" w:rsidTr="00F3124F">
        <w:tc>
          <w:tcPr>
            <w:tcW w:w="6062" w:type="dxa"/>
          </w:tcPr>
          <w:p w14:paraId="65A4BE8B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Forberede ”Åpen</w:t>
            </w:r>
            <w:proofErr w:type="gramEnd"/>
            <w:r>
              <w:rPr>
                <w:sz w:val="22"/>
                <w:szCs w:val="22"/>
              </w:rPr>
              <w:t xml:space="preserve"> skole”</w:t>
            </w:r>
          </w:p>
        </w:tc>
        <w:tc>
          <w:tcPr>
            <w:tcW w:w="1276" w:type="dxa"/>
          </w:tcPr>
          <w:p w14:paraId="7C2EBEF9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861468D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6DC5EDF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935400" w:rsidRPr="003A13A7" w14:paraId="0F0035CE" w14:textId="77777777" w:rsidTr="00F3124F">
        <w:tc>
          <w:tcPr>
            <w:tcW w:w="6062" w:type="dxa"/>
          </w:tcPr>
          <w:p w14:paraId="3FFB994E" w14:textId="77777777" w:rsidR="00935400" w:rsidRDefault="00935400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935400">
              <w:rPr>
                <w:sz w:val="22"/>
                <w:szCs w:val="22"/>
              </w:rPr>
              <w:t>Tilbakemelde i elevrådet utvalgte resultater fra Elevundersøkelsen og tiltak til forbedringer</w:t>
            </w:r>
          </w:p>
        </w:tc>
        <w:tc>
          <w:tcPr>
            <w:tcW w:w="1276" w:type="dxa"/>
          </w:tcPr>
          <w:p w14:paraId="32352D56" w14:textId="77777777" w:rsidR="00935400" w:rsidRPr="003A13A7" w:rsidRDefault="00935400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D191A94" w14:textId="77777777" w:rsidR="00935400" w:rsidRPr="003A13A7" w:rsidRDefault="00935400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71D6D8C" w14:textId="77777777" w:rsidR="00935400" w:rsidRPr="003A13A7" w:rsidRDefault="00935400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14:paraId="161CDE2E" w14:textId="77777777" w:rsidR="00021F8D" w:rsidRDefault="00021F8D" w:rsidP="00021F8D">
      <w:pPr>
        <w:pStyle w:val="Topptekst"/>
        <w:tabs>
          <w:tab w:val="clear" w:pos="4536"/>
          <w:tab w:val="clear" w:pos="9072"/>
        </w:tabs>
        <w:rPr>
          <w:b/>
          <w:sz w:val="24"/>
        </w:rPr>
      </w:pPr>
    </w:p>
    <w:p w14:paraId="6C8442FB" w14:textId="77777777" w:rsidR="00021F8D" w:rsidRDefault="00021F8D" w:rsidP="00021F8D">
      <w:pPr>
        <w:pStyle w:val="Topptekst"/>
        <w:tabs>
          <w:tab w:val="clear" w:pos="4536"/>
          <w:tab w:val="clear" w:pos="9072"/>
        </w:tabs>
        <w:rPr>
          <w:b/>
          <w:sz w:val="24"/>
        </w:rPr>
      </w:pPr>
      <w:r>
        <w:rPr>
          <w:b/>
          <w:sz w:val="24"/>
        </w:rPr>
        <w:t>FEBRUAR</w:t>
      </w:r>
    </w:p>
    <w:tbl>
      <w:tblPr>
        <w:tblStyle w:val="Tabellrutenett"/>
        <w:tblW w:w="10031" w:type="dxa"/>
        <w:tblLook w:val="01E0" w:firstRow="1" w:lastRow="1" w:firstColumn="1" w:lastColumn="1" w:noHBand="0" w:noVBand="0"/>
      </w:tblPr>
      <w:tblGrid>
        <w:gridCol w:w="6062"/>
        <w:gridCol w:w="1276"/>
        <w:gridCol w:w="1276"/>
        <w:gridCol w:w="1417"/>
      </w:tblGrid>
      <w:tr w:rsidR="00021F8D" w:rsidRPr="003A13A7" w14:paraId="063E21DD" w14:textId="77777777" w:rsidTr="00F3124F">
        <w:tc>
          <w:tcPr>
            <w:tcW w:w="6062" w:type="dxa"/>
          </w:tcPr>
          <w:p w14:paraId="290A80D6" w14:textId="77777777" w:rsidR="00021F8D" w:rsidRPr="003A13A7" w:rsidRDefault="006A18A0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gamle styret tar kontakt med ass. rektor for å planlegge valg av ny leder og styre.</w:t>
            </w:r>
          </w:p>
        </w:tc>
        <w:tc>
          <w:tcPr>
            <w:tcW w:w="1276" w:type="dxa"/>
          </w:tcPr>
          <w:p w14:paraId="12FD49B7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A01BF42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0130F48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14:paraId="18A5D38F" w14:textId="77777777" w:rsidR="00021F8D" w:rsidRPr="003A13A7" w:rsidRDefault="00021F8D" w:rsidP="00021F8D">
      <w:pPr>
        <w:pStyle w:val="Topptekst"/>
        <w:tabs>
          <w:tab w:val="clear" w:pos="4536"/>
          <w:tab w:val="clear" w:pos="9072"/>
        </w:tabs>
        <w:rPr>
          <w:b/>
          <w:sz w:val="16"/>
          <w:szCs w:val="16"/>
        </w:rPr>
      </w:pPr>
    </w:p>
    <w:p w14:paraId="2CB1D83D" w14:textId="77777777" w:rsidR="00021F8D" w:rsidRPr="00E94CA0" w:rsidRDefault="00021F8D" w:rsidP="00021F8D">
      <w:pPr>
        <w:pStyle w:val="Topptekst"/>
        <w:tabs>
          <w:tab w:val="clear" w:pos="4536"/>
          <w:tab w:val="clear" w:pos="9072"/>
        </w:tabs>
        <w:rPr>
          <w:b/>
          <w:sz w:val="24"/>
          <w:szCs w:val="24"/>
        </w:rPr>
      </w:pPr>
      <w:r w:rsidRPr="00E94CA0">
        <w:rPr>
          <w:b/>
          <w:sz w:val="24"/>
          <w:szCs w:val="24"/>
        </w:rPr>
        <w:t>MARS</w:t>
      </w:r>
    </w:p>
    <w:tbl>
      <w:tblPr>
        <w:tblStyle w:val="Tabellrutenett"/>
        <w:tblW w:w="10031" w:type="dxa"/>
        <w:tblLook w:val="01E0" w:firstRow="1" w:lastRow="1" w:firstColumn="1" w:lastColumn="1" w:noHBand="0" w:noVBand="0"/>
      </w:tblPr>
      <w:tblGrid>
        <w:gridCol w:w="6062"/>
        <w:gridCol w:w="1276"/>
        <w:gridCol w:w="1276"/>
        <w:gridCol w:w="1417"/>
      </w:tblGrid>
      <w:tr w:rsidR="00021F8D" w:rsidRPr="003A13A7" w14:paraId="6ACAC81F" w14:textId="77777777" w:rsidTr="00F3124F">
        <w:tc>
          <w:tcPr>
            <w:tcW w:w="6062" w:type="dxa"/>
          </w:tcPr>
          <w:p w14:paraId="3DC153FB" w14:textId="77777777" w:rsidR="001728C6" w:rsidRDefault="00021F8D" w:rsidP="001728C6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Forskrift til opplæringsloven: </w:t>
            </w:r>
          </w:p>
          <w:p w14:paraId="3CBFAA63" w14:textId="77777777" w:rsidR="00021F8D" w:rsidRDefault="00021F8D" w:rsidP="001728C6">
            <w:pPr>
              <w:pStyle w:val="Topptekst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Spesielt om orden, atferd og fravær</w:t>
            </w:r>
          </w:p>
          <w:p w14:paraId="1FF86884" w14:textId="77777777" w:rsidR="001728C6" w:rsidRPr="003A13A7" w:rsidRDefault="001728C6" w:rsidP="004C0B54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7CE4D8C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81B32C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AC38B7A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14:paraId="006C3052" w14:textId="77777777" w:rsidR="00021F8D" w:rsidRPr="003A13A7" w:rsidRDefault="00021F8D" w:rsidP="00021F8D">
      <w:pPr>
        <w:pStyle w:val="Topptekst"/>
        <w:tabs>
          <w:tab w:val="clear" w:pos="4536"/>
          <w:tab w:val="clear" w:pos="9072"/>
        </w:tabs>
        <w:rPr>
          <w:b/>
          <w:sz w:val="16"/>
          <w:szCs w:val="16"/>
        </w:rPr>
      </w:pPr>
    </w:p>
    <w:p w14:paraId="5186725C" w14:textId="77777777" w:rsidR="00021F8D" w:rsidRPr="00E94CA0" w:rsidRDefault="00021F8D" w:rsidP="00021F8D">
      <w:pPr>
        <w:pStyle w:val="Topptekst"/>
        <w:tabs>
          <w:tab w:val="clear" w:pos="4536"/>
          <w:tab w:val="clear" w:pos="9072"/>
        </w:tabs>
        <w:rPr>
          <w:b/>
          <w:sz w:val="24"/>
          <w:szCs w:val="24"/>
        </w:rPr>
      </w:pPr>
      <w:r w:rsidRPr="00E94CA0">
        <w:rPr>
          <w:b/>
          <w:sz w:val="24"/>
          <w:szCs w:val="24"/>
        </w:rPr>
        <w:t>APRIL</w:t>
      </w:r>
    </w:p>
    <w:tbl>
      <w:tblPr>
        <w:tblStyle w:val="Tabellrutenett"/>
        <w:tblW w:w="10013" w:type="dxa"/>
        <w:tblLook w:val="01E0" w:firstRow="1" w:lastRow="1" w:firstColumn="1" w:lastColumn="1" w:noHBand="0" w:noVBand="0"/>
      </w:tblPr>
      <w:tblGrid>
        <w:gridCol w:w="6062"/>
        <w:gridCol w:w="1279"/>
        <w:gridCol w:w="1336"/>
        <w:gridCol w:w="1336"/>
      </w:tblGrid>
      <w:tr w:rsidR="00021F8D" w:rsidRPr="003A13A7" w14:paraId="4B0AC19E" w14:textId="77777777" w:rsidTr="00F3124F">
        <w:tc>
          <w:tcPr>
            <w:tcW w:w="6062" w:type="dxa"/>
          </w:tcPr>
          <w:p w14:paraId="2DDE1295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Resultatet av Elevundersøkelsen vurderes av elevrådsstyret. Hvilke deler skal prioriteres?</w:t>
            </w:r>
          </w:p>
        </w:tc>
        <w:tc>
          <w:tcPr>
            <w:tcW w:w="1279" w:type="dxa"/>
          </w:tcPr>
          <w:p w14:paraId="3B7BB74B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36" w:type="dxa"/>
          </w:tcPr>
          <w:p w14:paraId="143397EF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14:paraId="1A585D94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021F8D" w:rsidRPr="003A13A7" w14:paraId="4A4D0D1A" w14:textId="77777777" w:rsidTr="00F3124F">
        <w:tc>
          <w:tcPr>
            <w:tcW w:w="6062" w:type="dxa"/>
          </w:tcPr>
          <w:p w14:paraId="76B2B5D8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Samarbeid med russestyret om oppførsel for alle trinn i forbindelse med russetiden</w:t>
            </w:r>
          </w:p>
        </w:tc>
        <w:tc>
          <w:tcPr>
            <w:tcW w:w="1279" w:type="dxa"/>
          </w:tcPr>
          <w:p w14:paraId="40F70B71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14:paraId="607EBE26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14:paraId="7951984F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14:paraId="08FC88C6" w14:textId="77777777" w:rsidR="00021F8D" w:rsidRPr="003A13A7" w:rsidRDefault="00021F8D" w:rsidP="00021F8D">
      <w:pPr>
        <w:pStyle w:val="Topptekst"/>
        <w:tabs>
          <w:tab w:val="clear" w:pos="4536"/>
          <w:tab w:val="clear" w:pos="9072"/>
        </w:tabs>
        <w:rPr>
          <w:b/>
          <w:sz w:val="16"/>
          <w:szCs w:val="16"/>
        </w:rPr>
      </w:pPr>
    </w:p>
    <w:p w14:paraId="5B17BDBD" w14:textId="77777777" w:rsidR="00021F8D" w:rsidRDefault="00021F8D" w:rsidP="00021F8D">
      <w:pPr>
        <w:pStyle w:val="Topptekst"/>
        <w:tabs>
          <w:tab w:val="clear" w:pos="4536"/>
          <w:tab w:val="clear" w:pos="9072"/>
        </w:tabs>
        <w:rPr>
          <w:b/>
          <w:sz w:val="24"/>
        </w:rPr>
      </w:pPr>
      <w:r>
        <w:rPr>
          <w:b/>
          <w:sz w:val="24"/>
        </w:rPr>
        <w:t>MAI</w:t>
      </w:r>
    </w:p>
    <w:tbl>
      <w:tblPr>
        <w:tblStyle w:val="Tabellrutenett"/>
        <w:tblW w:w="10031" w:type="dxa"/>
        <w:tblLook w:val="01E0" w:firstRow="1" w:lastRow="1" w:firstColumn="1" w:lastColumn="1" w:noHBand="0" w:noVBand="0"/>
      </w:tblPr>
      <w:tblGrid>
        <w:gridCol w:w="6062"/>
        <w:gridCol w:w="1418"/>
        <w:gridCol w:w="1375"/>
        <w:gridCol w:w="1176"/>
      </w:tblGrid>
      <w:tr w:rsidR="00021F8D" w:rsidRPr="003A13A7" w14:paraId="1DF8395C" w14:textId="77777777" w:rsidTr="00F3124F">
        <w:tc>
          <w:tcPr>
            <w:tcW w:w="6062" w:type="dxa"/>
          </w:tcPr>
          <w:p w14:paraId="38D6E323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Hør</w:t>
            </w:r>
            <w:r w:rsidR="005F451E">
              <w:rPr>
                <w:sz w:val="22"/>
                <w:szCs w:val="22"/>
              </w:rPr>
              <w:t>ingsinstans for årstidsplan</w:t>
            </w:r>
            <w:r>
              <w:rPr>
                <w:sz w:val="22"/>
                <w:szCs w:val="22"/>
              </w:rPr>
              <w:t xml:space="preserve"> for høsten</w:t>
            </w:r>
          </w:p>
        </w:tc>
        <w:tc>
          <w:tcPr>
            <w:tcW w:w="1418" w:type="dxa"/>
          </w:tcPr>
          <w:p w14:paraId="26D489A3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42B0F67A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14:paraId="19EC6C02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021F8D" w:rsidRPr="003A13A7" w14:paraId="488BF2C6" w14:textId="77777777" w:rsidTr="00F3124F">
        <w:tc>
          <w:tcPr>
            <w:tcW w:w="6062" w:type="dxa"/>
          </w:tcPr>
          <w:p w14:paraId="56BD2D7A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Datoer for styre- og elevrådsmøter til høsten</w:t>
            </w:r>
          </w:p>
        </w:tc>
        <w:tc>
          <w:tcPr>
            <w:tcW w:w="1418" w:type="dxa"/>
          </w:tcPr>
          <w:p w14:paraId="32867DDC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6C9720E9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14:paraId="7CD66920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021F8D" w:rsidRPr="003A13A7" w14:paraId="30E13C35" w14:textId="77777777" w:rsidTr="00F3124F">
        <w:tc>
          <w:tcPr>
            <w:tcW w:w="6062" w:type="dxa"/>
          </w:tcPr>
          <w:p w14:paraId="3BED8367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Arrangere det siste elevrådsmøte som et oppsummerende årsmøte</w:t>
            </w:r>
          </w:p>
        </w:tc>
        <w:tc>
          <w:tcPr>
            <w:tcW w:w="1418" w:type="dxa"/>
          </w:tcPr>
          <w:p w14:paraId="21D6C85B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47D11EE7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14:paraId="3C9B6793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021F8D" w:rsidRPr="003A13A7" w14:paraId="1C9AE42B" w14:textId="77777777" w:rsidTr="00F3124F">
        <w:tc>
          <w:tcPr>
            <w:tcW w:w="6062" w:type="dxa"/>
          </w:tcPr>
          <w:p w14:paraId="4BCF93DF" w14:textId="77777777" w:rsidR="00021F8D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Samarbeid med ledelsen for velkomstuke i august</w:t>
            </w:r>
          </w:p>
        </w:tc>
        <w:tc>
          <w:tcPr>
            <w:tcW w:w="1418" w:type="dxa"/>
          </w:tcPr>
          <w:p w14:paraId="7568AAF3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4B731D6B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14:paraId="1A3C7681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14:paraId="7D300D06" w14:textId="77777777" w:rsidR="00021F8D" w:rsidRPr="003A13A7" w:rsidRDefault="00021F8D" w:rsidP="00021F8D">
      <w:pPr>
        <w:pStyle w:val="Topptekst"/>
        <w:tabs>
          <w:tab w:val="clear" w:pos="4536"/>
          <w:tab w:val="clear" w:pos="9072"/>
        </w:tabs>
        <w:rPr>
          <w:b/>
          <w:sz w:val="16"/>
          <w:szCs w:val="16"/>
        </w:rPr>
      </w:pPr>
    </w:p>
    <w:p w14:paraId="3770A35B" w14:textId="77777777" w:rsidR="00021F8D" w:rsidRPr="00E94CA0" w:rsidRDefault="00021F8D" w:rsidP="00021F8D">
      <w:pPr>
        <w:pStyle w:val="Topptekst"/>
        <w:tabs>
          <w:tab w:val="clear" w:pos="4536"/>
          <w:tab w:val="clear" w:pos="9072"/>
        </w:tabs>
        <w:rPr>
          <w:b/>
          <w:sz w:val="24"/>
          <w:szCs w:val="24"/>
        </w:rPr>
      </w:pPr>
      <w:r w:rsidRPr="00E94CA0">
        <w:rPr>
          <w:b/>
          <w:sz w:val="24"/>
          <w:szCs w:val="24"/>
        </w:rPr>
        <w:t>JUNI</w:t>
      </w:r>
    </w:p>
    <w:tbl>
      <w:tblPr>
        <w:tblStyle w:val="Tabellrutenett"/>
        <w:tblW w:w="10031" w:type="dxa"/>
        <w:tblLayout w:type="fixed"/>
        <w:tblLook w:val="01E0" w:firstRow="1" w:lastRow="1" w:firstColumn="1" w:lastColumn="1" w:noHBand="0" w:noVBand="0"/>
      </w:tblPr>
      <w:tblGrid>
        <w:gridCol w:w="6062"/>
        <w:gridCol w:w="1276"/>
        <w:gridCol w:w="1275"/>
        <w:gridCol w:w="1418"/>
      </w:tblGrid>
      <w:tr w:rsidR="00021F8D" w:rsidRPr="003A13A7" w14:paraId="7600288D" w14:textId="77777777" w:rsidTr="00F3124F">
        <w:tc>
          <w:tcPr>
            <w:tcW w:w="6062" w:type="dxa"/>
          </w:tcPr>
          <w:p w14:paraId="77379D6B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Elevrådsstyret evaluerer årshjulet</w:t>
            </w:r>
          </w:p>
        </w:tc>
        <w:tc>
          <w:tcPr>
            <w:tcW w:w="1276" w:type="dxa"/>
          </w:tcPr>
          <w:p w14:paraId="2B9EF707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C77836A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FF93201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021F8D" w:rsidRPr="003A13A7" w14:paraId="5355E118" w14:textId="77777777" w:rsidTr="00F3124F">
        <w:tc>
          <w:tcPr>
            <w:tcW w:w="6062" w:type="dxa"/>
          </w:tcPr>
          <w:p w14:paraId="7F20A167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Elever fra Vg1 og Vg2 starter planleggingen av neste skoleår</w:t>
            </w:r>
          </w:p>
        </w:tc>
        <w:tc>
          <w:tcPr>
            <w:tcW w:w="1276" w:type="dxa"/>
          </w:tcPr>
          <w:p w14:paraId="21DCFA1C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573CA3B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6220CE8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021F8D" w:rsidRPr="003A13A7" w14:paraId="1249FD08" w14:textId="77777777" w:rsidTr="00F3124F">
        <w:tc>
          <w:tcPr>
            <w:tcW w:w="6062" w:type="dxa"/>
          </w:tcPr>
          <w:p w14:paraId="20A93421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Levering av regnskap for skoleåret</w:t>
            </w:r>
          </w:p>
        </w:tc>
        <w:tc>
          <w:tcPr>
            <w:tcW w:w="1276" w:type="dxa"/>
          </w:tcPr>
          <w:p w14:paraId="1641AABC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03FB27B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6AEFDC3" w14:textId="77777777" w:rsidR="00021F8D" w:rsidRPr="003A13A7" w:rsidRDefault="00021F8D" w:rsidP="00F3124F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14:paraId="3B7CD18E" w14:textId="77777777" w:rsidR="00952752" w:rsidRPr="00021F8D" w:rsidRDefault="00952752" w:rsidP="00523241"/>
    <w:sectPr w:rsidR="00952752" w:rsidRPr="00021F8D" w:rsidSect="0052324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1021" w:bottom="720" w:left="1077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57F05" w14:textId="77777777" w:rsidR="00021F8D" w:rsidRDefault="00021F8D">
      <w:r>
        <w:separator/>
      </w:r>
    </w:p>
  </w:endnote>
  <w:endnote w:type="continuationSeparator" w:id="0">
    <w:p w14:paraId="22F5E516" w14:textId="77777777" w:rsidR="00021F8D" w:rsidRDefault="0002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2D525" w14:textId="77777777" w:rsidR="00684FDD" w:rsidRDefault="000C709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14:paraId="1BF7B2E0" w14:textId="77777777"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D41B8" w14:textId="77777777" w:rsidR="00684FDD" w:rsidRDefault="000C7093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32968">
      <w:rPr>
        <w:rStyle w:val="Sidetall"/>
        <w:noProof/>
      </w:rPr>
      <w:t>2</w:t>
    </w:r>
    <w:r>
      <w:rPr>
        <w:rStyle w:val="Sidetall"/>
      </w:rPr>
      <w:fldChar w:fldCharType="end"/>
    </w:r>
  </w:p>
  <w:p w14:paraId="6C0F367D" w14:textId="77777777"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41F0A" w14:textId="77777777" w:rsidR="00684FDD" w:rsidRDefault="00684FDD">
    <w:pPr>
      <w:rPr>
        <w:noProof/>
        <w:sz w:val="4"/>
      </w:rPr>
    </w:pPr>
  </w:p>
  <w:p w14:paraId="75D7646C" w14:textId="77777777"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 w14:paraId="5D0DAF0C" w14:textId="77777777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6334805D" w14:textId="77777777" w:rsidR="00684FDD" w:rsidRDefault="00684FDD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b/>
              <w:noProof/>
              <w:sz w:val="16"/>
            </w:rPr>
            <w:drawing>
              <wp:inline distT="0" distB="0" distL="0" distR="0" wp14:anchorId="34E7B51B" wp14:editId="381B9B1C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702D56CF" w14:textId="77777777"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16683A0A" w14:textId="77777777"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14:paraId="37874868" w14:textId="77777777"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14:paraId="5BF18F27" w14:textId="77777777"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 w14:paraId="1A6CAA58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71013E11" w14:textId="77777777" w:rsidR="00684FDD" w:rsidRDefault="00684FDD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57B702CB" w14:textId="77777777" w:rsidR="00684FDD" w:rsidRDefault="00684FDD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14:paraId="22F2FFE3" w14:textId="77777777" w:rsidR="00684FDD" w:rsidRDefault="00021F8D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14:paraId="5F4F6EA5" w14:textId="77777777" w:rsidR="00684FDD" w:rsidRDefault="00021F8D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38 15 00</w:t>
          </w:r>
        </w:p>
      </w:tc>
      <w:tc>
        <w:tcPr>
          <w:tcW w:w="1985" w:type="dxa"/>
          <w:gridSpan w:val="2"/>
        </w:tcPr>
        <w:p w14:paraId="05549F37" w14:textId="77777777" w:rsidR="00684FDD" w:rsidRDefault="00021F8D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999173926</w:t>
          </w:r>
        </w:p>
      </w:tc>
    </w:tr>
    <w:tr w:rsidR="00684FDD" w14:paraId="27E762D2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55CFAFA2" w14:textId="77777777" w:rsidR="00684FDD" w:rsidRDefault="00684FDD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14:paraId="1B91C680" w14:textId="77777777" w:rsidR="00684FDD" w:rsidRDefault="00021F8D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Kongshavn videregående skole</w:t>
          </w:r>
        </w:p>
      </w:tc>
      <w:tc>
        <w:tcPr>
          <w:tcW w:w="2305" w:type="dxa"/>
        </w:tcPr>
        <w:p w14:paraId="4278DE83" w14:textId="77777777" w:rsidR="00684FDD" w:rsidRDefault="00021F8D">
          <w:pPr>
            <w:pStyle w:val="Bunntekst"/>
            <w:rPr>
              <w:sz w:val="16"/>
            </w:rPr>
          </w:pPr>
          <w:r>
            <w:rPr>
              <w:sz w:val="16"/>
            </w:rPr>
            <w:t>Kongsveien 30</w:t>
          </w:r>
        </w:p>
      </w:tc>
      <w:tc>
        <w:tcPr>
          <w:tcW w:w="1891" w:type="dxa"/>
        </w:tcPr>
        <w:p w14:paraId="31FD2267" w14:textId="77777777"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14:paraId="571DA8F3" w14:textId="77777777"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 w14:paraId="2067460E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72C6E562" w14:textId="77777777" w:rsidR="00684FDD" w:rsidRDefault="00684FDD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14:paraId="535ACB4C" w14:textId="77777777" w:rsidR="00684FDD" w:rsidRDefault="00684FDD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5D36159F" w14:textId="77777777" w:rsidR="00684FDD" w:rsidRDefault="00021F8D">
          <w:pPr>
            <w:pStyle w:val="Bunntekst"/>
            <w:rPr>
              <w:sz w:val="16"/>
            </w:rPr>
          </w:pPr>
          <w:r>
            <w:rPr>
              <w:sz w:val="16"/>
            </w:rPr>
            <w:t>0193 OSLO</w:t>
          </w:r>
        </w:p>
      </w:tc>
      <w:tc>
        <w:tcPr>
          <w:tcW w:w="1891" w:type="dxa"/>
        </w:tcPr>
        <w:p w14:paraId="7EE86DFE" w14:textId="77777777"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14:paraId="35D0A56E" w14:textId="77777777"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 w14:paraId="1523E098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34F73970" w14:textId="77777777" w:rsidR="00684FDD" w:rsidRDefault="00684FDD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14:paraId="0B6359EE" w14:textId="77777777"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7D7DA393" w14:textId="77777777"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14:paraId="57F92D5F" w14:textId="77777777" w:rsidR="00684FDD" w:rsidRDefault="00021F8D">
          <w:pPr>
            <w:pStyle w:val="Bunntekst"/>
            <w:rPr>
              <w:sz w:val="16"/>
            </w:rPr>
          </w:pPr>
          <w:r>
            <w:rPr>
              <w:sz w:val="16"/>
            </w:rPr>
            <w:t>kongshavnvgs@ude.oslo.kommune.no</w:t>
          </w:r>
        </w:p>
      </w:tc>
      <w:tc>
        <w:tcPr>
          <w:tcW w:w="425" w:type="dxa"/>
        </w:tcPr>
        <w:p w14:paraId="0D4E6FCE" w14:textId="77777777"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 w14:paraId="6D608D37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1C6BE7E2" w14:textId="77777777" w:rsidR="00684FDD" w:rsidRDefault="00684FDD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14:paraId="72AB9992" w14:textId="77777777"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3C2F7964" w14:textId="77777777" w:rsidR="00684FDD" w:rsidRDefault="00684FDD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14:paraId="0450B4D8" w14:textId="77777777" w:rsidR="00684FDD" w:rsidRDefault="00021F8D">
          <w:pPr>
            <w:pStyle w:val="Bunntekst"/>
            <w:rPr>
              <w:sz w:val="16"/>
            </w:rPr>
          </w:pPr>
          <w:r>
            <w:rPr>
              <w:sz w:val="16"/>
            </w:rPr>
            <w:t>kongshavn.vgs.no</w:t>
          </w:r>
        </w:p>
      </w:tc>
      <w:tc>
        <w:tcPr>
          <w:tcW w:w="425" w:type="dxa"/>
        </w:tcPr>
        <w:p w14:paraId="273668D5" w14:textId="77777777"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5"/>
      <w:bookmarkEnd w:id="22"/>
      <w:bookmarkEnd w:id="23"/>
      <w:bookmarkEnd w:id="24"/>
      <w:bookmarkEnd w:id="25"/>
    </w:tr>
  </w:tbl>
  <w:p w14:paraId="2C166F04" w14:textId="77777777"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01086" w14:textId="77777777" w:rsidR="00021F8D" w:rsidRDefault="00021F8D">
      <w:r>
        <w:separator/>
      </w:r>
    </w:p>
  </w:footnote>
  <w:footnote w:type="continuationSeparator" w:id="0">
    <w:p w14:paraId="670CEE64" w14:textId="77777777" w:rsidR="00021F8D" w:rsidRDefault="00021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A4185" w14:textId="77777777" w:rsidR="00684FDD" w:rsidRDefault="00684FDD">
    <w:pPr>
      <w:pStyle w:val="Topptekst"/>
    </w:pPr>
  </w:p>
  <w:p w14:paraId="63504C94" w14:textId="77777777" w:rsidR="00684FDD" w:rsidRDefault="00684FDD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94D8" w14:textId="77777777"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 w14:paraId="3E9420FA" w14:textId="77777777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03D2C70A" w14:textId="77777777"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</w:rPr>
            <w:drawing>
              <wp:inline distT="0" distB="0" distL="0" distR="0" wp14:anchorId="2485F55A" wp14:editId="42223212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482A7052" w14:textId="77777777"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1F23E1A4" w14:textId="77777777"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 w14:paraId="1C11FC90" w14:textId="77777777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53C1ECD6" w14:textId="77777777"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14:paraId="51A7BBA9" w14:textId="77777777"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2AD72E25" w14:textId="77777777"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 w14:paraId="03807F11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7912DFD9" w14:textId="77777777"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14:paraId="6422893B" w14:textId="77777777"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1BF790F3" w14:textId="77777777"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 w14:paraId="5418E680" w14:textId="77777777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739758E8" w14:textId="77777777"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14:paraId="103AC328" w14:textId="77777777"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395D8736" w14:textId="77777777" w:rsidR="00684FDD" w:rsidRDefault="00021F8D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Kongshavn videregående skole</w:t>
          </w:r>
        </w:p>
      </w:tc>
      <w:bookmarkEnd w:id="4"/>
    </w:tr>
    <w:tr w:rsidR="00684FDD" w14:paraId="0156FE1B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5A4FAC11" w14:textId="77777777"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3D88F3C6" w14:textId="77777777"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49FCC679" w14:textId="77777777"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14:paraId="015F05BD" w14:textId="77777777"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40A372B0"/>
    <w:multiLevelType w:val="hybridMultilevel"/>
    <w:tmpl w:val="4462C7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D106F7"/>
    <w:multiLevelType w:val="hybridMultilevel"/>
    <w:tmpl w:val="AB02E7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448E0"/>
    <w:multiLevelType w:val="hybridMultilevel"/>
    <w:tmpl w:val="10525E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046D8"/>
    <w:multiLevelType w:val="hybridMultilevel"/>
    <w:tmpl w:val="62DC1BB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F3A17"/>
    <w:multiLevelType w:val="hybridMultilevel"/>
    <w:tmpl w:val="9372E6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2360C"/>
    <w:multiLevelType w:val="hybridMultilevel"/>
    <w:tmpl w:val="45C879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8D"/>
    <w:rsid w:val="00002887"/>
    <w:rsid w:val="00004DCC"/>
    <w:rsid w:val="00021F8D"/>
    <w:rsid w:val="00046B39"/>
    <w:rsid w:val="000653B0"/>
    <w:rsid w:val="00072984"/>
    <w:rsid w:val="00083C78"/>
    <w:rsid w:val="00097988"/>
    <w:rsid w:val="000C7093"/>
    <w:rsid w:val="000F2F71"/>
    <w:rsid w:val="0016575A"/>
    <w:rsid w:val="001728C6"/>
    <w:rsid w:val="001C30A3"/>
    <w:rsid w:val="001D6F43"/>
    <w:rsid w:val="001E47D6"/>
    <w:rsid w:val="00214AD5"/>
    <w:rsid w:val="00250B3D"/>
    <w:rsid w:val="002D7941"/>
    <w:rsid w:val="002E0836"/>
    <w:rsid w:val="003067B7"/>
    <w:rsid w:val="00306FBA"/>
    <w:rsid w:val="00307662"/>
    <w:rsid w:val="0033276F"/>
    <w:rsid w:val="00341186"/>
    <w:rsid w:val="00375E3C"/>
    <w:rsid w:val="003D65CD"/>
    <w:rsid w:val="00405710"/>
    <w:rsid w:val="00416B53"/>
    <w:rsid w:val="00433576"/>
    <w:rsid w:val="0043626A"/>
    <w:rsid w:val="004363F0"/>
    <w:rsid w:val="00467491"/>
    <w:rsid w:val="00467A53"/>
    <w:rsid w:val="00472534"/>
    <w:rsid w:val="004C0B54"/>
    <w:rsid w:val="004C1CD4"/>
    <w:rsid w:val="004E34E1"/>
    <w:rsid w:val="004F3E64"/>
    <w:rsid w:val="00523241"/>
    <w:rsid w:val="00574E44"/>
    <w:rsid w:val="00580375"/>
    <w:rsid w:val="0059316F"/>
    <w:rsid w:val="0059765E"/>
    <w:rsid w:val="005A6047"/>
    <w:rsid w:val="005B7657"/>
    <w:rsid w:val="005C4DE6"/>
    <w:rsid w:val="005C7903"/>
    <w:rsid w:val="005F451E"/>
    <w:rsid w:val="00607199"/>
    <w:rsid w:val="006217DD"/>
    <w:rsid w:val="00626B01"/>
    <w:rsid w:val="0066730E"/>
    <w:rsid w:val="00671F2C"/>
    <w:rsid w:val="00684FDD"/>
    <w:rsid w:val="0068743F"/>
    <w:rsid w:val="006A18A0"/>
    <w:rsid w:val="007128CE"/>
    <w:rsid w:val="0077069C"/>
    <w:rsid w:val="0077206F"/>
    <w:rsid w:val="007922DE"/>
    <w:rsid w:val="007957FA"/>
    <w:rsid w:val="007A30DD"/>
    <w:rsid w:val="00812838"/>
    <w:rsid w:val="0083697C"/>
    <w:rsid w:val="0084134E"/>
    <w:rsid w:val="008433FE"/>
    <w:rsid w:val="00845903"/>
    <w:rsid w:val="008548FD"/>
    <w:rsid w:val="008627B3"/>
    <w:rsid w:val="0086286B"/>
    <w:rsid w:val="008708CC"/>
    <w:rsid w:val="008975F5"/>
    <w:rsid w:val="008A4BE3"/>
    <w:rsid w:val="008F4149"/>
    <w:rsid w:val="00900A21"/>
    <w:rsid w:val="009013FA"/>
    <w:rsid w:val="00901BDE"/>
    <w:rsid w:val="009105EB"/>
    <w:rsid w:val="00916872"/>
    <w:rsid w:val="00920564"/>
    <w:rsid w:val="00935400"/>
    <w:rsid w:val="009358FA"/>
    <w:rsid w:val="00943E45"/>
    <w:rsid w:val="00946B60"/>
    <w:rsid w:val="00952752"/>
    <w:rsid w:val="00962EA8"/>
    <w:rsid w:val="009D580B"/>
    <w:rsid w:val="009D72E2"/>
    <w:rsid w:val="009E54E8"/>
    <w:rsid w:val="00A113B8"/>
    <w:rsid w:val="00A15606"/>
    <w:rsid w:val="00A32968"/>
    <w:rsid w:val="00A6339A"/>
    <w:rsid w:val="00A80D4B"/>
    <w:rsid w:val="00A83F73"/>
    <w:rsid w:val="00AB12F4"/>
    <w:rsid w:val="00AB4031"/>
    <w:rsid w:val="00AC414E"/>
    <w:rsid w:val="00AC6AC0"/>
    <w:rsid w:val="00AE78BB"/>
    <w:rsid w:val="00B03CF7"/>
    <w:rsid w:val="00B30A5F"/>
    <w:rsid w:val="00B4255A"/>
    <w:rsid w:val="00B557E6"/>
    <w:rsid w:val="00BB4A6F"/>
    <w:rsid w:val="00BD34F9"/>
    <w:rsid w:val="00C14D51"/>
    <w:rsid w:val="00C413BB"/>
    <w:rsid w:val="00C4259E"/>
    <w:rsid w:val="00C5164E"/>
    <w:rsid w:val="00C5317D"/>
    <w:rsid w:val="00C55CB0"/>
    <w:rsid w:val="00C57067"/>
    <w:rsid w:val="00C61FE2"/>
    <w:rsid w:val="00C65D71"/>
    <w:rsid w:val="00C71BF4"/>
    <w:rsid w:val="00C901CC"/>
    <w:rsid w:val="00CA06E8"/>
    <w:rsid w:val="00CA0788"/>
    <w:rsid w:val="00CC0F4F"/>
    <w:rsid w:val="00CD3E6B"/>
    <w:rsid w:val="00D12113"/>
    <w:rsid w:val="00D13F6E"/>
    <w:rsid w:val="00D22E6D"/>
    <w:rsid w:val="00D26F8E"/>
    <w:rsid w:val="00D30E0B"/>
    <w:rsid w:val="00D56DD2"/>
    <w:rsid w:val="00D713EC"/>
    <w:rsid w:val="00DA1909"/>
    <w:rsid w:val="00DB10C0"/>
    <w:rsid w:val="00DD0F1F"/>
    <w:rsid w:val="00DE5BFA"/>
    <w:rsid w:val="00DE6E5E"/>
    <w:rsid w:val="00E13881"/>
    <w:rsid w:val="00E31206"/>
    <w:rsid w:val="00E40AF3"/>
    <w:rsid w:val="00E81419"/>
    <w:rsid w:val="00E830E3"/>
    <w:rsid w:val="00EB14EB"/>
    <w:rsid w:val="00EB3DA1"/>
    <w:rsid w:val="00ED077F"/>
    <w:rsid w:val="00ED7439"/>
    <w:rsid w:val="00EF2886"/>
    <w:rsid w:val="00F02D18"/>
    <w:rsid w:val="00F21F16"/>
    <w:rsid w:val="00F24524"/>
    <w:rsid w:val="00F37AF2"/>
    <w:rsid w:val="00F53FBA"/>
    <w:rsid w:val="00F87E51"/>
    <w:rsid w:val="00FA7B4D"/>
    <w:rsid w:val="00FB483C"/>
    <w:rsid w:val="00FB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0B11400D"/>
  <w15:docId w15:val="{CD68A368-BCAB-48A5-B7E7-0FE0B539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1F8D"/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paragraph" w:styleId="Listeavsnitt">
    <w:name w:val="List Paragraph"/>
    <w:basedOn w:val="Normal"/>
    <w:uiPriority w:val="34"/>
    <w:qFormat/>
    <w:rsid w:val="005A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Tom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Paragraf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>Avsenders ref.</gbs:ReferenceNo>
  <gbs:DocumentNumber gbs:loadFromGrowBusiness="OnEdit" gbs:saveInGrowBusiness="False" gbs:connected="true" gbs:recno="" gbs:entity="" gbs:datatype="string" gbs:key="3885414" gbs:removeContentControl="0">Dokumentnummer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>Kopi til</gbs:DisplayField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Arkivkode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Tittel</gbs:Title>
  <gbs:DocumentDate gbs:loadFromGrowBusiness="OnEdit" gbs:saveInGrowBusiness="True" gbs:connected="true" gbs:recno="" gbs:entity="" gbs:datatype="date" gbs:key="3210736807" gbs:removeContentControl="0">Dato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Mottaker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Adresse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>Postnr/sted</gbs:ToActivityContactJOINEX.Zip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>Kontaktperson</gbs:ToActivityContactJOINEX.Name2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>Land</gbs:ToActivityContactJOINEX.ToAddress.Country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ED57030-8AAA-4CA1-A63D-D3A73774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TomMal</Template>
  <TotalTime>0</TotalTime>
  <Pages>2</Pages>
  <Words>492</Words>
  <Characters>3429</Characters>
  <Application>Microsoft Office Word</Application>
  <DocSecurity>4</DocSecurity>
  <Lines>28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Sidsel Holm Bye</dc:creator>
  <cp:lastModifiedBy>Silje Jacobsen</cp:lastModifiedBy>
  <cp:revision>2</cp:revision>
  <cp:lastPrinted>2015-09-24T07:46:00Z</cp:lastPrinted>
  <dcterms:created xsi:type="dcterms:W3CDTF">2018-04-12T12:33:00Z</dcterms:created>
  <dcterms:modified xsi:type="dcterms:W3CDTF">2018-04-12T12:33:00Z</dcterms:modified>
</cp:coreProperties>
</file>